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7"/>
      </w:tblGrid>
      <w:tr w:rsidR="00D20319" w:rsidRPr="00D20319" w14:paraId="460A5D8B" w14:textId="77777777" w:rsidTr="00033AC2">
        <w:trPr>
          <w:jc w:val="center"/>
        </w:trPr>
        <w:tc>
          <w:tcPr>
            <w:tcW w:w="10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8B0D" w14:textId="77777777" w:rsidR="00D20319" w:rsidRPr="00D20319" w:rsidRDefault="00D20319" w:rsidP="00D203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b/>
                <w:sz w:val="28"/>
                <w:szCs w:val="20"/>
                <w:lang w:eastAsia="es-ES"/>
              </w:rPr>
              <w:t>IMPUGNACIÓN DE CANDIDATURAS  PARA  ELECCIONES A  CONSEJO DE DEPARTAMENTO DE ECONOMÍA</w:t>
            </w:r>
          </w:p>
        </w:tc>
      </w:tr>
    </w:tbl>
    <w:p w14:paraId="16B385F3" w14:textId="77777777" w:rsid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14:paraId="1F71AD2D" w14:textId="77777777" w:rsidR="00D667E4" w:rsidRPr="00D20319" w:rsidRDefault="00D667E4" w:rsidP="00D20319">
      <w:pPr>
        <w:spacing w:after="0" w:line="240" w:lineRule="auto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252"/>
      </w:tblGrid>
      <w:tr w:rsidR="00D20319" w:rsidRPr="00D20319" w14:paraId="5EA46613" w14:textId="77777777" w:rsidTr="00D667E4">
        <w:trPr>
          <w:cantSplit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76B3" w14:textId="77777777"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APELLIDOS:</w:t>
            </w:r>
          </w:p>
        </w:tc>
      </w:tr>
      <w:tr w:rsidR="00D20319" w:rsidRPr="00D20319" w14:paraId="47A5758C" w14:textId="77777777" w:rsidTr="00D667E4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D7D2" w14:textId="77777777"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NOMBRE: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7141" w14:textId="77777777"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DNI nº:</w:t>
            </w:r>
          </w:p>
        </w:tc>
      </w:tr>
    </w:tbl>
    <w:p w14:paraId="10267FB6" w14:textId="77777777" w:rsidR="00D20319" w:rsidRDefault="00D20319" w:rsidP="00D20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s-ES"/>
        </w:rPr>
      </w:pPr>
    </w:p>
    <w:p w14:paraId="02172985" w14:textId="77777777" w:rsidR="00D667E4" w:rsidRPr="00D20319" w:rsidRDefault="00D667E4" w:rsidP="00D20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s-ES"/>
        </w:rPr>
      </w:pP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319" w:rsidRPr="00D20319" w14:paraId="46339B82" w14:textId="77777777" w:rsidTr="00033AC2">
        <w:trPr>
          <w:trHeight w:val="203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3492" w14:textId="77777777" w:rsidR="00D20319" w:rsidRPr="00D20319" w:rsidRDefault="00D20319" w:rsidP="00D2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Times New Roman" w:eastAsia="Times New Roman" w:hAnsi="Times New Roman" w:cs="Times New Roman"/>
                <w:sz w:val="28"/>
                <w:szCs w:val="20"/>
                <w:lang w:eastAsia="es-ES"/>
              </w:rPr>
              <w:t>GRUPO Y COLECTIVO:</w:t>
            </w:r>
          </w:p>
        </w:tc>
      </w:tr>
      <w:tr w:rsidR="00D20319" w:rsidRPr="00D20319" w14:paraId="1D26CB75" w14:textId="77777777" w:rsidTr="00033AC2">
        <w:trPr>
          <w:trHeight w:val="253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953B" w14:textId="77777777" w:rsidR="00D20319" w:rsidRPr="00D20319" w:rsidRDefault="00D20319" w:rsidP="00D2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s-ES"/>
              </w:rPr>
            </w:pPr>
          </w:p>
        </w:tc>
      </w:tr>
    </w:tbl>
    <w:p w14:paraId="745804DE" w14:textId="77777777"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14:paraId="6FBFAFC8" w14:textId="77777777"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  <w:lang w:eastAsia="es-ES"/>
        </w:rPr>
      </w:pPr>
      <w:r w:rsidRPr="00D20319">
        <w:rPr>
          <w:rFonts w:ascii="Book Antiqua" w:eastAsia="Times New Roman" w:hAnsi="Book Antiqua" w:cs="Times New Roman"/>
          <w:b/>
          <w:sz w:val="28"/>
          <w:szCs w:val="20"/>
          <w:lang w:eastAsia="es-ES"/>
        </w:rPr>
        <w:t>EXPONE:</w:t>
      </w: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319" w:rsidRPr="00D20319" w14:paraId="2C395516" w14:textId="77777777" w:rsidTr="00033AC2">
        <w:trPr>
          <w:trHeight w:val="260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84AB" w14:textId="77777777"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  <w:tr w:rsidR="00D20319" w:rsidRPr="00D20319" w14:paraId="4A532D52" w14:textId="77777777" w:rsidTr="00033AC2">
        <w:trPr>
          <w:trHeight w:val="175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F2FA" w14:textId="77777777"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  <w:tr w:rsidR="00D20319" w:rsidRPr="00D20319" w14:paraId="079DC008" w14:textId="77777777" w:rsidTr="00033AC2">
        <w:trPr>
          <w:trHeight w:val="175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8E15" w14:textId="77777777"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  <w:tr w:rsidR="00D20319" w:rsidRPr="00D20319" w14:paraId="30AE51DC" w14:textId="77777777" w:rsidTr="00033AC2">
        <w:trPr>
          <w:trHeight w:val="346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A4E2" w14:textId="77777777"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</w:tbl>
    <w:p w14:paraId="2A874402" w14:textId="77777777"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14:paraId="2248C776" w14:textId="77777777"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  <w:lang w:eastAsia="es-ES"/>
        </w:rPr>
      </w:pPr>
      <w:r w:rsidRPr="00D20319">
        <w:rPr>
          <w:rFonts w:ascii="Book Antiqua" w:eastAsia="Times New Roman" w:hAnsi="Book Antiqua" w:cs="Times New Roman"/>
          <w:b/>
          <w:sz w:val="28"/>
          <w:szCs w:val="20"/>
          <w:lang w:eastAsia="es-ES"/>
        </w:rPr>
        <w:t>SOLICITA:</w:t>
      </w: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319" w:rsidRPr="00D20319" w14:paraId="1970BB9B" w14:textId="77777777" w:rsidTr="00033AC2">
        <w:trPr>
          <w:trHeight w:val="175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8BF53" w14:textId="77777777"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 xml:space="preserve">Sea impugnada la candidatura de D./Dª. </w:t>
            </w:r>
          </w:p>
        </w:tc>
      </w:tr>
      <w:tr w:rsidR="00D20319" w:rsidRPr="00D20319" w14:paraId="06288EFD" w14:textId="77777777" w:rsidTr="00033AC2">
        <w:trPr>
          <w:trHeight w:val="175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E4BB" w14:textId="77777777"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  <w:tr w:rsidR="00D20319" w:rsidRPr="00D20319" w14:paraId="362FC905" w14:textId="77777777" w:rsidTr="00033AC2">
        <w:trPr>
          <w:trHeight w:val="175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2419" w14:textId="77777777"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</w:tbl>
    <w:p w14:paraId="623F9AE8" w14:textId="77777777"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  <w:lang w:eastAsia="es-ES"/>
        </w:rPr>
      </w:pPr>
    </w:p>
    <w:p w14:paraId="3D26AB2B" w14:textId="77777777"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  <w:lang w:eastAsia="es-ES"/>
        </w:rPr>
      </w:pPr>
      <w:r w:rsidRPr="00D20319">
        <w:rPr>
          <w:rFonts w:ascii="Book Antiqua" w:eastAsia="Times New Roman" w:hAnsi="Book Antiqua" w:cs="Times New Roman"/>
          <w:b/>
          <w:sz w:val="28"/>
          <w:szCs w:val="20"/>
          <w:lang w:eastAsia="es-ES"/>
        </w:rPr>
        <w:t>OBSERVACIONES:</w:t>
      </w: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319" w:rsidRPr="00D20319" w14:paraId="74EEEABD" w14:textId="77777777" w:rsidTr="00033AC2">
        <w:trPr>
          <w:trHeight w:val="826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7840" w14:textId="77777777"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</w:tbl>
    <w:p w14:paraId="0CB05D68" w14:textId="77777777"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  <w:lang w:eastAsia="es-ES"/>
        </w:rPr>
      </w:pPr>
    </w:p>
    <w:p w14:paraId="64FC2549" w14:textId="77777777" w:rsidR="00D20319" w:rsidRPr="00D20319" w:rsidRDefault="00D20319" w:rsidP="00D20319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s-ES"/>
        </w:rPr>
      </w:pPr>
      <w:r w:rsidRPr="00D20319">
        <w:rPr>
          <w:rFonts w:ascii="Book Antiqua" w:eastAsia="Times New Roman" w:hAnsi="Book Antiqua" w:cs="Times New Roman"/>
          <w:sz w:val="28"/>
          <w:szCs w:val="20"/>
          <w:lang w:eastAsia="es-ES"/>
        </w:rPr>
        <w:t xml:space="preserve">Alcalá de Henares, a         </w:t>
      </w:r>
      <w:proofErr w:type="spellStart"/>
      <w:r w:rsidRPr="00D20319">
        <w:rPr>
          <w:rFonts w:ascii="Book Antiqua" w:eastAsia="Times New Roman" w:hAnsi="Book Antiqua" w:cs="Times New Roman"/>
          <w:sz w:val="28"/>
          <w:szCs w:val="20"/>
          <w:lang w:eastAsia="es-ES"/>
        </w:rPr>
        <w:t>de</w:t>
      </w:r>
      <w:proofErr w:type="spellEnd"/>
      <w:r w:rsidRPr="00D20319">
        <w:rPr>
          <w:rFonts w:ascii="Book Antiqua" w:eastAsia="Times New Roman" w:hAnsi="Book Antiqua" w:cs="Times New Roman"/>
          <w:sz w:val="28"/>
          <w:szCs w:val="20"/>
          <w:lang w:eastAsia="es-ES"/>
        </w:rPr>
        <w:t xml:space="preserve">                     </w:t>
      </w:r>
      <w:proofErr w:type="spellStart"/>
      <w:r w:rsidRPr="00D20319">
        <w:rPr>
          <w:rFonts w:ascii="Book Antiqua" w:eastAsia="Times New Roman" w:hAnsi="Book Antiqua" w:cs="Times New Roman"/>
          <w:sz w:val="28"/>
          <w:szCs w:val="20"/>
          <w:lang w:eastAsia="es-ES"/>
        </w:rPr>
        <w:t>de</w:t>
      </w:r>
      <w:proofErr w:type="spellEnd"/>
      <w:r w:rsidRPr="00D20319">
        <w:rPr>
          <w:rFonts w:ascii="Book Antiqua" w:eastAsia="Times New Roman" w:hAnsi="Book Antiqua" w:cs="Times New Roman"/>
          <w:sz w:val="28"/>
          <w:szCs w:val="20"/>
          <w:lang w:eastAsia="es-ES"/>
        </w:rPr>
        <w:t xml:space="preserve"> </w:t>
      </w:r>
    </w:p>
    <w:p w14:paraId="382F5ECD" w14:textId="77777777" w:rsidR="00D20319" w:rsidRPr="00D20319" w:rsidRDefault="00D20319" w:rsidP="00D20319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14:paraId="0C54ACED" w14:textId="77777777" w:rsidR="00D20319" w:rsidRDefault="00D20319" w:rsidP="00D20319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14:paraId="277ABA65" w14:textId="77777777" w:rsidR="00D20319" w:rsidRDefault="00D20319" w:rsidP="00D20319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s-ES"/>
        </w:rPr>
      </w:pPr>
      <w:r w:rsidRPr="00D20319">
        <w:rPr>
          <w:rFonts w:ascii="Book Antiqua" w:eastAsia="Times New Roman" w:hAnsi="Book Antiqua" w:cs="Times New Roman"/>
          <w:sz w:val="28"/>
          <w:szCs w:val="20"/>
          <w:lang w:eastAsia="es-ES"/>
        </w:rPr>
        <w:t>(Firma del Interesado)</w:t>
      </w:r>
    </w:p>
    <w:p w14:paraId="2A4D744F" w14:textId="77777777" w:rsidR="00D20319" w:rsidRDefault="00D20319" w:rsidP="00D20319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14:paraId="7873B657" w14:textId="77777777" w:rsidR="000F6565" w:rsidRDefault="000F6565" w:rsidP="00D20319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14:paraId="0A2717ED" w14:textId="77777777" w:rsidR="00185ADE" w:rsidRPr="000F6565" w:rsidRDefault="00D20319" w:rsidP="000F6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0319">
        <w:rPr>
          <w:rFonts w:ascii="Book Antiqua" w:eastAsia="Times New Roman" w:hAnsi="Book Antiqua" w:cs="Times New Roman"/>
          <w:sz w:val="24"/>
          <w:szCs w:val="24"/>
          <w:lang w:eastAsia="es-ES"/>
        </w:rPr>
        <w:t>COMISIÓN ELECTO</w:t>
      </w:r>
      <w:r w:rsidR="000F6565">
        <w:rPr>
          <w:rFonts w:ascii="Book Antiqua" w:eastAsia="Times New Roman" w:hAnsi="Book Antiqua" w:cs="Times New Roman"/>
          <w:sz w:val="24"/>
          <w:szCs w:val="24"/>
          <w:lang w:eastAsia="es-ES"/>
        </w:rPr>
        <w:t>RAL DEL DEPARTAMENTO DE ECONOMÍA</w:t>
      </w:r>
    </w:p>
    <w:sectPr w:rsidR="00185ADE" w:rsidRPr="000F6565" w:rsidSect="000F6565">
      <w:headerReference w:type="default" r:id="rId7"/>
      <w:footerReference w:type="default" r:id="rId8"/>
      <w:pgSz w:w="11906" w:h="16838" w:code="9"/>
      <w:pgMar w:top="3119" w:right="1418" w:bottom="1276" w:left="181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F0D2" w14:textId="77777777" w:rsidR="003575D9" w:rsidRDefault="003575D9" w:rsidP="00A963DE">
      <w:pPr>
        <w:spacing w:after="0" w:line="240" w:lineRule="auto"/>
      </w:pPr>
      <w:r>
        <w:separator/>
      </w:r>
    </w:p>
  </w:endnote>
  <w:endnote w:type="continuationSeparator" w:id="0">
    <w:p w14:paraId="3FA24F9F" w14:textId="77777777" w:rsidR="003575D9" w:rsidRDefault="003575D9" w:rsidP="00A9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riaRegularCaps">
    <w:altName w:val="Calibri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ria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iaItalicCa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C80C" w14:textId="77777777" w:rsidR="00A963DE" w:rsidRPr="00481FFC" w:rsidRDefault="002E1894" w:rsidP="004B02C5">
    <w:pPr>
      <w:pStyle w:val="Piedepgina"/>
      <w:jc w:val="center"/>
      <w:rPr>
        <w:rFonts w:ascii="Constantia" w:hAnsi="Constantia"/>
      </w:rPr>
    </w:pPr>
    <w:r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Universidad </w:t>
    </w:r>
    <w:r w:rsidR="00481FFC"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De </w:t>
    </w:r>
    <w:r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Alcalá </w:t>
    </w:r>
    <w:r w:rsidR="00481FFC" w:rsidRPr="00481FFC">
      <w:rPr>
        <w:rFonts w:ascii="Constantia" w:hAnsi="Constantia" w:cs="SeriaRegularCaps"/>
        <w:color w:val="0067B2"/>
        <w:sz w:val="14"/>
        <w:szCs w:val="14"/>
      </w:rPr>
      <w:t>Patrimonio De La H</w:t>
    </w:r>
    <w:r w:rsidRPr="00481FFC">
      <w:rPr>
        <w:rFonts w:ascii="Constantia" w:hAnsi="Constantia" w:cs="SeriaRegularCaps"/>
        <w:color w:val="0067B2"/>
        <w:sz w:val="14"/>
        <w:szCs w:val="14"/>
      </w:rPr>
      <w:t xml:space="preserve">umanidad </w:t>
    </w:r>
    <w:r w:rsidR="00481FFC" w:rsidRPr="00481FFC">
      <w:rPr>
        <w:rFonts w:ascii="Constantia" w:hAnsi="Constantia" w:cs="Wingdings-Regular"/>
        <w:color w:val="0067B2"/>
        <w:sz w:val="3"/>
        <w:szCs w:val="3"/>
      </w:rPr>
      <w:t xml:space="preserve">_ </w:t>
    </w:r>
    <w:proofErr w:type="spellStart"/>
    <w:r w:rsidR="00481FFC" w:rsidRPr="00481FFC">
      <w:rPr>
        <w:rFonts w:ascii="Constantia" w:hAnsi="Constantia" w:cs="SeriaItalicCaps"/>
        <w:i/>
        <w:iCs/>
        <w:color w:val="0067B2"/>
        <w:sz w:val="14"/>
        <w:szCs w:val="14"/>
      </w:rPr>
      <w:t>W</w:t>
    </w:r>
    <w:r w:rsidRPr="00481FFC">
      <w:rPr>
        <w:rFonts w:ascii="Constantia" w:hAnsi="Constantia" w:cs="SeriaItalicCaps"/>
        <w:i/>
        <w:iCs/>
        <w:color w:val="0067B2"/>
        <w:sz w:val="14"/>
        <w:szCs w:val="14"/>
      </w:rPr>
      <w:t>orld</w:t>
    </w:r>
    <w:proofErr w:type="spellEnd"/>
    <w:r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 </w:t>
    </w:r>
    <w:proofErr w:type="spellStart"/>
    <w:r w:rsidR="00481FFC" w:rsidRPr="00481FFC">
      <w:rPr>
        <w:rFonts w:ascii="Constantia" w:hAnsi="Constantia" w:cs="SeriaItalicCaps"/>
        <w:i/>
        <w:iCs/>
        <w:color w:val="0067B2"/>
        <w:sz w:val="14"/>
        <w:szCs w:val="14"/>
      </w:rPr>
      <w:t>Heritage</w:t>
    </w:r>
    <w:proofErr w:type="spellEnd"/>
    <w:r w:rsidR="00481FFC"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 </w:t>
    </w:r>
    <w:r w:rsidRPr="00481FFC">
      <w:rPr>
        <w:rFonts w:ascii="Constantia" w:hAnsi="Constantia" w:cs="Wingdings-Regular"/>
        <w:color w:val="0067B2"/>
        <w:sz w:val="3"/>
        <w:szCs w:val="3"/>
      </w:rPr>
      <w:t xml:space="preserve">_ </w:t>
    </w:r>
    <w:r w:rsidRPr="00481FFC">
      <w:rPr>
        <w:rFonts w:ascii="Constantia" w:hAnsi="Constantia" w:cs="SeriaItalicCaps"/>
        <w:i/>
        <w:iCs/>
        <w:color w:val="0067B2"/>
        <w:sz w:val="14"/>
        <w:szCs w:val="14"/>
      </w:rPr>
      <w:t>www.uah.es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D839" w14:textId="77777777" w:rsidR="003575D9" w:rsidRDefault="003575D9" w:rsidP="00A963DE">
      <w:pPr>
        <w:spacing w:after="0" w:line="240" w:lineRule="auto"/>
      </w:pPr>
      <w:r>
        <w:separator/>
      </w:r>
    </w:p>
  </w:footnote>
  <w:footnote w:type="continuationSeparator" w:id="0">
    <w:p w14:paraId="6A98B464" w14:textId="77777777" w:rsidR="003575D9" w:rsidRDefault="003575D9" w:rsidP="00A9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4DB4" w14:textId="77777777" w:rsidR="00353B62" w:rsidRPr="002E1894" w:rsidRDefault="004B02C5" w:rsidP="00353B62">
    <w:pPr>
      <w:rPr>
        <w:color w:val="0046AD"/>
      </w:rPr>
    </w:pPr>
    <w:r w:rsidRPr="00A963DE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7BC66BB" wp14:editId="01BDD1AE">
          <wp:simplePos x="0" y="0"/>
          <wp:positionH relativeFrom="page">
            <wp:posOffset>681990</wp:posOffset>
          </wp:positionH>
          <wp:positionV relativeFrom="page">
            <wp:posOffset>730250</wp:posOffset>
          </wp:positionV>
          <wp:extent cx="2091600" cy="720000"/>
          <wp:effectExtent l="0" t="0" r="4445" b="4445"/>
          <wp:wrapSquare wrapText="bothSides"/>
          <wp:docPr id="12" name="Imagen 12" descr="C:\Users\myriam.valdezate\Desktop\Documentos Base\JPG\01_logo-vA_pant29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riam.valdezate\Desktop\Documentos Base\JPG\01_logo-vA_pant29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7D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21A719" wp14:editId="28144E57">
              <wp:simplePos x="0" y="0"/>
              <wp:positionH relativeFrom="page">
                <wp:posOffset>6840855</wp:posOffset>
              </wp:positionH>
              <wp:positionV relativeFrom="paragraph">
                <wp:posOffset>-469265</wp:posOffset>
              </wp:positionV>
              <wp:extent cx="0" cy="1468800"/>
              <wp:effectExtent l="0" t="0" r="19050" b="3619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8800"/>
                      </a:xfrm>
                      <a:prstGeom prst="line">
                        <a:avLst/>
                      </a:prstGeom>
                      <a:ln w="19050">
                        <a:solidFill>
                          <a:srgbClr val="0046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BB48B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8.65pt,-36.95pt" to="538.6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" strokecolor="#0046aa" strokeweight="1.5pt">
              <v:stroke joinstyle="miter"/>
              <w10:wrap anchorx="page"/>
            </v:line>
          </w:pict>
        </mc:Fallback>
      </mc:AlternateContent>
    </w:r>
    <w:r w:rsidR="005757D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0E2B6F" wp14:editId="70A51444">
              <wp:simplePos x="0" y="0"/>
              <wp:positionH relativeFrom="column">
                <wp:posOffset>5791835</wp:posOffset>
              </wp:positionH>
              <wp:positionV relativeFrom="paragraph">
                <wp:posOffset>-421640</wp:posOffset>
              </wp:positionV>
              <wp:extent cx="0" cy="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4FB2C10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456.05pt;margin-top:-33.2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" strokecolor="#5b9bd5 [3204]" strokeweight=".5pt">
              <v:stroke endarrow="block" joinstyle="miter"/>
            </v:shape>
          </w:pict>
        </mc:Fallback>
      </mc:AlternateContent>
    </w:r>
    <w:r w:rsidR="00353B62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0777D5" wp14:editId="218CD510">
              <wp:simplePos x="0" y="0"/>
              <wp:positionH relativeFrom="margin">
                <wp:align>right</wp:align>
              </wp:positionH>
              <wp:positionV relativeFrom="page">
                <wp:posOffset>723900</wp:posOffset>
              </wp:positionV>
              <wp:extent cx="2162175" cy="1404620"/>
              <wp:effectExtent l="0" t="0" r="952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68082" w14:textId="77777777" w:rsidR="005757DC" w:rsidRPr="002E1894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SeriaRegularCaps" w:hAnsi="SeriaRegularCaps" w:cs="SeriaRegularCaps"/>
                              <w:color w:val="0046AD"/>
                              <w:sz w:val="18"/>
                              <w:szCs w:val="18"/>
                            </w:rPr>
                          </w:pPr>
                        </w:p>
                        <w:p w14:paraId="6A0CCFD2" w14:textId="77777777" w:rsidR="00353B62" w:rsidRPr="00D20319" w:rsidRDefault="00353B62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Caps"/>
                              <w:color w:val="0046AA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20319">
                            <w:rPr>
                              <w:rFonts w:ascii="Constantia" w:hAnsi="Constantia" w:cs="SeriaRegularCaps"/>
                              <w:color w:val="0046AA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DEPARTAMENTO DE ECONOMÍA</w:t>
                          </w:r>
                        </w:p>
                        <w:p w14:paraId="088D87E7" w14:textId="77777777" w:rsidR="00353B62" w:rsidRPr="00481FFC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</w:pPr>
                          <w:r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Plaza de la Victoria, s/n</w:t>
                          </w:r>
                          <w:r w:rsidR="00353B62"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38A36FE0" w14:textId="77777777" w:rsidR="00353B62" w:rsidRPr="00481FFC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</w:pPr>
                          <w:r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28802</w:t>
                          </w:r>
                          <w:r w:rsidR="00353B62"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 xml:space="preserve"> Alcalá de Henares. Madrid</w:t>
                          </w:r>
                        </w:p>
                        <w:p w14:paraId="7107BEBC" w14:textId="77777777" w:rsidR="005757DC" w:rsidRPr="00481FFC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</w:pPr>
                          <w:r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918854201/4202</w:t>
                          </w:r>
                        </w:p>
                        <w:p w14:paraId="512D34BF" w14:textId="77777777" w:rsidR="005757DC" w:rsidRPr="00481FFC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</w:pPr>
                          <w:r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dpto.economia@uah.es</w:t>
                          </w:r>
                        </w:p>
                        <w:p w14:paraId="4E4D665E" w14:textId="77777777" w:rsidR="00353B62" w:rsidRPr="00481FFC" w:rsidRDefault="00353B62" w:rsidP="005757DC">
                          <w:pPr>
                            <w:spacing w:line="240" w:lineRule="auto"/>
                            <w:rPr>
                              <w:rFonts w:ascii="Constantia" w:hAnsi="Constant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79D1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9.05pt;margin-top:57pt;width:170.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" stroked="f">
              <v:textbox style="mso-fit-shape-to-text:t">
                <w:txbxContent>
                  <w:p w:rsidR="005757DC" w:rsidRPr="002E1894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SeriaRegularCaps" w:hAnsi="SeriaRegularCaps" w:cs="SeriaRegularCaps"/>
                        <w:color w:val="0046AD"/>
                        <w:sz w:val="18"/>
                        <w:szCs w:val="18"/>
                      </w:rPr>
                    </w:pPr>
                  </w:p>
                  <w:p w:rsidR="00353B62" w:rsidRPr="00D20319" w:rsidRDefault="00353B62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Caps"/>
                        <w:color w:val="0046AA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20319">
                      <w:rPr>
                        <w:rFonts w:ascii="Constantia" w:hAnsi="Constantia" w:cs="SeriaRegularCaps"/>
                        <w:color w:val="0046AA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DEPARTAMENTO DE ECONOMÍA</w:t>
                    </w:r>
                  </w:p>
                  <w:p w:rsidR="00353B62" w:rsidRPr="00481FFC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"/>
                        <w:sz w:val="14"/>
                        <w:szCs w:val="14"/>
                      </w:rPr>
                    </w:pPr>
                    <w:r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Plaza de la Victoria, s/n</w:t>
                    </w:r>
                    <w:r w:rsidR="00353B62"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.</w:t>
                    </w:r>
                  </w:p>
                  <w:p w:rsidR="00353B62" w:rsidRPr="00481FFC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"/>
                        <w:sz w:val="14"/>
                        <w:szCs w:val="14"/>
                      </w:rPr>
                    </w:pPr>
                    <w:r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28802</w:t>
                    </w:r>
                    <w:r w:rsidR="00353B62"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 xml:space="preserve"> Alcalá de Henares. Madrid</w:t>
                    </w:r>
                  </w:p>
                  <w:p w:rsidR="005757DC" w:rsidRPr="00481FFC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"/>
                        <w:sz w:val="14"/>
                        <w:szCs w:val="14"/>
                      </w:rPr>
                    </w:pPr>
                    <w:r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918854201/4202</w:t>
                    </w:r>
                  </w:p>
                  <w:p w:rsidR="005757DC" w:rsidRPr="00481FFC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"/>
                        <w:sz w:val="14"/>
                        <w:szCs w:val="14"/>
                      </w:rPr>
                    </w:pPr>
                    <w:r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dpto.economia@uah.es</w:t>
                    </w:r>
                  </w:p>
                  <w:p w:rsidR="00353B62" w:rsidRPr="00481FFC" w:rsidRDefault="00353B62" w:rsidP="005757DC">
                    <w:pPr>
                      <w:spacing w:line="240" w:lineRule="auto"/>
                      <w:rPr>
                        <w:rFonts w:ascii="Constantia" w:hAnsi="Constantia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047451">
      <w:rPr>
        <w:noProof/>
        <w:lang w:eastAsia="es-ES"/>
      </w:rPr>
      <w:ptab w:relativeTo="margin" w:alignment="left" w:leader="none"/>
    </w:r>
    <w:r w:rsidR="00047451">
      <w:rPr>
        <w:noProof/>
        <w:lang w:eastAsia="es-ES"/>
      </w:rPr>
      <w:t xml:space="preserve"> </w:t>
    </w:r>
  </w:p>
  <w:p w14:paraId="5DE7DE10" w14:textId="77777777" w:rsidR="00A963DE" w:rsidRDefault="00A963DE" w:rsidP="00047451">
    <w:pPr>
      <w:pStyle w:val="Encabezado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19"/>
    <w:rsid w:val="00047451"/>
    <w:rsid w:val="000C4C52"/>
    <w:rsid w:val="000F6565"/>
    <w:rsid w:val="00132ED8"/>
    <w:rsid w:val="00185ADE"/>
    <w:rsid w:val="001F39C2"/>
    <w:rsid w:val="002E1894"/>
    <w:rsid w:val="00353B62"/>
    <w:rsid w:val="003575D9"/>
    <w:rsid w:val="00481FFC"/>
    <w:rsid w:val="004B02C5"/>
    <w:rsid w:val="005757DC"/>
    <w:rsid w:val="00677284"/>
    <w:rsid w:val="00993D4B"/>
    <w:rsid w:val="00A963DE"/>
    <w:rsid w:val="00B60412"/>
    <w:rsid w:val="00C55268"/>
    <w:rsid w:val="00D20319"/>
    <w:rsid w:val="00D667E4"/>
    <w:rsid w:val="00D73910"/>
    <w:rsid w:val="00E27DE4"/>
    <w:rsid w:val="00EE42AA"/>
    <w:rsid w:val="00F319F4"/>
    <w:rsid w:val="00FA306D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66412"/>
  <w15:chartTrackingRefBased/>
  <w15:docId w15:val="{580C9CEB-46FE-4FBB-B347-AF9D1323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6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3DE"/>
  </w:style>
  <w:style w:type="paragraph" w:styleId="Piedepgina">
    <w:name w:val="footer"/>
    <w:basedOn w:val="Normal"/>
    <w:link w:val="PiedepginaCar"/>
    <w:uiPriority w:val="99"/>
    <w:unhideWhenUsed/>
    <w:rsid w:val="00A96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TAMO\Desktop\MEMBRETE%20%20DPTO.d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C8AA-2745-4E1D-BB94-40E06C05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 DPTO.doc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Valdezate Sayalero</dc:creator>
  <cp:keywords/>
  <dc:description/>
  <cp:lastModifiedBy>Valdezate Sayalero Myriam</cp:lastModifiedBy>
  <cp:revision>2</cp:revision>
  <cp:lastPrinted>2016-05-23T10:35:00Z</cp:lastPrinted>
  <dcterms:created xsi:type="dcterms:W3CDTF">2023-04-24T11:14:00Z</dcterms:created>
  <dcterms:modified xsi:type="dcterms:W3CDTF">2023-04-24T11:14:00Z</dcterms:modified>
</cp:coreProperties>
</file>