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7"/>
      </w:tblGrid>
      <w:tr w:rsidR="00D20319" w:rsidRPr="00D20319" w:rsidTr="00033AC2">
        <w:trPr>
          <w:jc w:val="center"/>
        </w:trPr>
        <w:tc>
          <w:tcPr>
            <w:tcW w:w="10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C16E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 xml:space="preserve">IMPUGNACIÓN DE </w:t>
            </w:r>
            <w:r w:rsidR="00DC16E1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>RESULTADOS</w:t>
            </w:r>
            <w:bookmarkStart w:id="0" w:name="_GoBack"/>
            <w:bookmarkEnd w:id="0"/>
            <w:r w:rsidRPr="00D20319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 xml:space="preserve">  PARA  ELECCIONES A  CONSEJO DE DEPARTAMENTO DE ECONOMÍA</w:t>
            </w: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52"/>
      </w:tblGrid>
      <w:tr w:rsidR="00D20319" w:rsidRPr="00D20319" w:rsidTr="00033AC2">
        <w:trPr>
          <w:cantSplit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APELLIDOS:</w:t>
            </w:r>
          </w:p>
        </w:tc>
      </w:tr>
      <w:tr w:rsidR="00D20319" w:rsidRPr="00D20319" w:rsidTr="00033AC2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NOMBRE: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DNI nº:</w:t>
            </w:r>
          </w:p>
        </w:tc>
      </w:tr>
      <w:tr w:rsidR="00D20319" w:rsidRPr="00D20319" w:rsidTr="00033AC2"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DOMICILIO:</w:t>
            </w:r>
          </w:p>
        </w:tc>
      </w:tr>
      <w:tr w:rsidR="00D20319" w:rsidRPr="00D20319" w:rsidTr="00033AC2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LOCALIDAD: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PROVINCIA:</w:t>
            </w:r>
          </w:p>
        </w:tc>
      </w:tr>
      <w:tr w:rsidR="00D20319" w:rsidRPr="00D20319" w:rsidTr="00033AC2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C. POSTAL: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TELEFONO:</w:t>
            </w: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2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  <w:t>GRUPO Y COLECTIVO:</w:t>
            </w:r>
          </w:p>
        </w:tc>
      </w:tr>
      <w:tr w:rsidR="00D20319" w:rsidRPr="00D20319" w:rsidTr="00033AC2">
        <w:trPr>
          <w:trHeight w:val="25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EXPONE: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260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34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SOLICITA: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 xml:space="preserve">Sea impugnada la candidatura de D./Dª. </w:t>
            </w: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OBSERVACIONES: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82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Alcalá de Henares, a         de                     </w:t>
      </w:r>
      <w:proofErr w:type="spellStart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de</w:t>
      </w:r>
      <w:proofErr w:type="spellEnd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 </w:t>
      </w:r>
    </w:p>
    <w:p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(Firma del Interesado)</w:t>
      </w:r>
    </w:p>
    <w:p w:rsidR="00D20319" w:rsidRDefault="00D20319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0F6565" w:rsidRDefault="000F6565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185ADE" w:rsidRPr="000F6565" w:rsidRDefault="00D20319" w:rsidP="000F6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0319">
        <w:rPr>
          <w:rFonts w:ascii="Book Antiqua" w:eastAsia="Times New Roman" w:hAnsi="Book Antiqua" w:cs="Times New Roman"/>
          <w:sz w:val="24"/>
          <w:szCs w:val="24"/>
          <w:lang w:eastAsia="es-ES"/>
        </w:rPr>
        <w:t>COMISIÓN ELECTO</w:t>
      </w:r>
      <w:r w:rsidR="000F6565">
        <w:rPr>
          <w:rFonts w:ascii="Book Antiqua" w:eastAsia="Times New Roman" w:hAnsi="Book Antiqua" w:cs="Times New Roman"/>
          <w:sz w:val="24"/>
          <w:szCs w:val="24"/>
          <w:lang w:eastAsia="es-ES"/>
        </w:rPr>
        <w:t>RAL DEL DEPARTAMENTO DE ECONOMÍA</w:t>
      </w:r>
    </w:p>
    <w:sectPr w:rsidR="00185ADE" w:rsidRPr="000F6565" w:rsidSect="000F6565">
      <w:headerReference w:type="default" r:id="rId7"/>
      <w:footerReference w:type="default" r:id="rId8"/>
      <w:pgSz w:w="11906" w:h="16838" w:code="9"/>
      <w:pgMar w:top="3119" w:right="1418" w:bottom="1276" w:left="181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139" w:rsidRDefault="00A55139" w:rsidP="00A963DE">
      <w:pPr>
        <w:spacing w:after="0" w:line="240" w:lineRule="auto"/>
      </w:pPr>
      <w:r>
        <w:separator/>
      </w:r>
    </w:p>
  </w:endnote>
  <w:endnote w:type="continuationSeparator" w:id="0">
    <w:p w:rsidR="00A55139" w:rsidRDefault="00A55139" w:rsidP="00A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riaRegularCa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Regular">
    <w:panose1 w:val="000004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aItalicCaps">
    <w:panose1 w:val="000004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DE" w:rsidRPr="00481FFC" w:rsidRDefault="002E1894" w:rsidP="004B02C5">
    <w:pPr>
      <w:pStyle w:val="Piedepgina"/>
      <w:jc w:val="center"/>
      <w:rPr>
        <w:rFonts w:ascii="Constantia" w:hAnsi="Constantia"/>
      </w:rPr>
    </w:pP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Universidad </w:t>
    </w:r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De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Alcalá </w:t>
    </w:r>
    <w:r w:rsidR="00481FFC" w:rsidRPr="00481FFC">
      <w:rPr>
        <w:rFonts w:ascii="Constantia" w:hAnsi="Constantia" w:cs="SeriaRegularCaps"/>
        <w:color w:val="0067B2"/>
        <w:sz w:val="14"/>
        <w:szCs w:val="14"/>
      </w:rPr>
      <w:t>Patrimonio De La H</w:t>
    </w:r>
    <w:r w:rsidRPr="00481FFC">
      <w:rPr>
        <w:rFonts w:ascii="Constantia" w:hAnsi="Constantia" w:cs="SeriaRegularCaps"/>
        <w:color w:val="0067B2"/>
        <w:sz w:val="14"/>
        <w:szCs w:val="14"/>
      </w:rPr>
      <w:t xml:space="preserve">umanidad </w:t>
    </w:r>
    <w:r w:rsidR="00481FFC"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W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orld</w:t>
    </w:r>
    <w:proofErr w:type="spellEnd"/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Heritage</w:t>
    </w:r>
    <w:proofErr w:type="spellEnd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r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www.uah.es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139" w:rsidRDefault="00A55139" w:rsidP="00A963DE">
      <w:pPr>
        <w:spacing w:after="0" w:line="240" w:lineRule="auto"/>
      </w:pPr>
      <w:r>
        <w:separator/>
      </w:r>
    </w:p>
  </w:footnote>
  <w:footnote w:type="continuationSeparator" w:id="0">
    <w:p w:rsidR="00A55139" w:rsidRDefault="00A55139" w:rsidP="00A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62" w:rsidRPr="002E1894" w:rsidRDefault="004B02C5" w:rsidP="00353B62">
    <w:pPr>
      <w:rPr>
        <w:color w:val="0046AD"/>
      </w:rPr>
    </w:pPr>
    <w:r w:rsidRPr="00A963D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7F17D7" wp14:editId="23C24EE6">
          <wp:simplePos x="0" y="0"/>
          <wp:positionH relativeFrom="page">
            <wp:posOffset>681990</wp:posOffset>
          </wp:positionH>
          <wp:positionV relativeFrom="page">
            <wp:posOffset>730250</wp:posOffset>
          </wp:positionV>
          <wp:extent cx="2091600" cy="720000"/>
          <wp:effectExtent l="0" t="0" r="4445" b="4445"/>
          <wp:wrapSquare wrapText="bothSides"/>
          <wp:docPr id="12" name="Imagen 12" descr="C:\Users\myriam.valdezate\Desktop\Documentos Base\JPG\01_logo-vA_pant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iam.valdezate\Desktop\Documentos Base\JPG\01_logo-vA_pant29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E049A" wp14:editId="4DD3695A">
              <wp:simplePos x="0" y="0"/>
              <wp:positionH relativeFrom="page">
                <wp:posOffset>6840855</wp:posOffset>
              </wp:positionH>
              <wp:positionV relativeFrom="paragraph">
                <wp:posOffset>-469265</wp:posOffset>
              </wp:positionV>
              <wp:extent cx="0" cy="1468800"/>
              <wp:effectExtent l="0" t="0" r="19050" b="3619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8800"/>
                      </a:xfrm>
                      <a:prstGeom prst="line">
                        <a:avLst/>
                      </a:prstGeom>
                      <a:ln w="19050">
                        <a:solidFill>
                          <a:srgbClr val="004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BB48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-36.95pt" to="538.6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" strokecolor="#0046aa" strokeweight="1.5pt">
              <v:stroke joinstyle="miter"/>
              <w10:wrap anchorx="page"/>
            </v:line>
          </w:pict>
        </mc:Fallback>
      </mc:AlternateContent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D80A1" wp14:editId="63BC7FA5">
              <wp:simplePos x="0" y="0"/>
              <wp:positionH relativeFrom="column">
                <wp:posOffset>5791835</wp:posOffset>
              </wp:positionH>
              <wp:positionV relativeFrom="paragraph">
                <wp:posOffset>-421640</wp:posOffset>
              </wp:positionV>
              <wp:extent cx="0" cy="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FB2C1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456.05pt;margin-top:-33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" strokecolor="#5b9bd5 [3204]" strokeweight=".5pt">
              <v:stroke endarrow="block" joinstyle="miter"/>
            </v:shape>
          </w:pict>
        </mc:Fallback>
      </mc:AlternateContent>
    </w:r>
    <w:r w:rsidR="00353B6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79D101" wp14:editId="4953FB10">
              <wp:simplePos x="0" y="0"/>
              <wp:positionH relativeFrom="margin">
                <wp:align>right</wp:align>
              </wp:positionH>
              <wp:positionV relativeFrom="page">
                <wp:posOffset>723900</wp:posOffset>
              </wp:positionV>
              <wp:extent cx="2162175" cy="140462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7DC" w:rsidRPr="002E1894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eriaRegularCaps" w:hAnsi="SeriaRegularCaps" w:cs="SeriaRegularCaps"/>
                              <w:color w:val="0046AD"/>
                              <w:sz w:val="18"/>
                              <w:szCs w:val="18"/>
                            </w:rPr>
                          </w:pPr>
                        </w:p>
                        <w:p w:rsidR="00353B62" w:rsidRPr="00D20319" w:rsidRDefault="00353B62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20319"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ECONOMÍA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Plaza de la Victoria, s/n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28802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 xml:space="preserve"> Alcalá de Henares. Madrid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918854201/4202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dpto.economia@uah.es</w:t>
                          </w:r>
                        </w:p>
                        <w:p w:rsidR="00353B62" w:rsidRPr="00481FFC" w:rsidRDefault="00353B62" w:rsidP="005757DC">
                          <w:pPr>
                            <w:spacing w:line="240" w:lineRule="auto"/>
                            <w:rPr>
                              <w:rFonts w:ascii="Constantia" w:hAnsi="Constant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9D1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9.05pt;margin-top:57pt;width:17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TOJQIAACU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" stroked="f">
              <v:textbox style="mso-fit-shape-to-text:t">
                <w:txbxContent>
                  <w:p w:rsidR="005757DC" w:rsidRPr="002E1894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eriaRegularCaps" w:hAnsi="SeriaRegularCaps" w:cs="SeriaRegularCaps"/>
                        <w:color w:val="0046AD"/>
                        <w:sz w:val="18"/>
                        <w:szCs w:val="18"/>
                      </w:rPr>
                    </w:pPr>
                  </w:p>
                  <w:p w:rsidR="00353B62" w:rsidRPr="00D20319" w:rsidRDefault="00353B62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20319"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ECONOMÍA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Plaza de la Victoria, s/n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.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28802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 xml:space="preserve"> Alcalá de Henares. Madrid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918854201/4202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dpto.economia@uah.es</w:t>
                    </w:r>
                  </w:p>
                  <w:p w:rsidR="00353B62" w:rsidRPr="00481FFC" w:rsidRDefault="00353B62" w:rsidP="005757DC">
                    <w:pPr>
                      <w:spacing w:line="240" w:lineRule="auto"/>
                      <w:rPr>
                        <w:rFonts w:ascii="Constantia" w:hAnsi="Constantia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47451">
      <w:rPr>
        <w:noProof/>
        <w:lang w:eastAsia="es-ES"/>
      </w:rPr>
      <w:ptab w:relativeTo="margin" w:alignment="left" w:leader="none"/>
    </w:r>
    <w:r w:rsidR="00047451">
      <w:rPr>
        <w:noProof/>
        <w:lang w:eastAsia="es-ES"/>
      </w:rPr>
      <w:t xml:space="preserve"> </w:t>
    </w:r>
  </w:p>
  <w:p w:rsidR="00A963DE" w:rsidRDefault="00A963DE" w:rsidP="00047451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9"/>
    <w:rsid w:val="00047451"/>
    <w:rsid w:val="000C4C52"/>
    <w:rsid w:val="000F6565"/>
    <w:rsid w:val="00132ED8"/>
    <w:rsid w:val="00185ADE"/>
    <w:rsid w:val="001F39C2"/>
    <w:rsid w:val="002E1894"/>
    <w:rsid w:val="00353B62"/>
    <w:rsid w:val="00481FFC"/>
    <w:rsid w:val="004B02C5"/>
    <w:rsid w:val="005757DC"/>
    <w:rsid w:val="00677284"/>
    <w:rsid w:val="00993D4B"/>
    <w:rsid w:val="00A55139"/>
    <w:rsid w:val="00A963DE"/>
    <w:rsid w:val="00B60412"/>
    <w:rsid w:val="00C55268"/>
    <w:rsid w:val="00D20319"/>
    <w:rsid w:val="00D73910"/>
    <w:rsid w:val="00DC16E1"/>
    <w:rsid w:val="00E27DE4"/>
    <w:rsid w:val="00EE42AA"/>
    <w:rsid w:val="00F319F4"/>
    <w:rsid w:val="00F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E05A"/>
  <w15:chartTrackingRefBased/>
  <w15:docId w15:val="{580C9CEB-46FE-4FBB-B347-AF9D132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DE"/>
  </w:style>
  <w:style w:type="paragraph" w:styleId="Piedepgina">
    <w:name w:val="footer"/>
    <w:basedOn w:val="Normal"/>
    <w:link w:val="Piedepgina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AMO\Desktop\MEMBRETE%20%20DP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8DB34-C45E-4462-932A-66E2C075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 DPTO.doc.dotx</Template>
  <TotalTime>1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Valdezate Sayalero</dc:creator>
  <cp:keywords/>
  <dc:description/>
  <cp:lastModifiedBy>Myriam Valdezate Sayalero</cp:lastModifiedBy>
  <cp:revision>2</cp:revision>
  <cp:lastPrinted>2016-05-23T10:35:00Z</cp:lastPrinted>
  <dcterms:created xsi:type="dcterms:W3CDTF">2021-02-23T08:31:00Z</dcterms:created>
  <dcterms:modified xsi:type="dcterms:W3CDTF">2021-02-23T08:31:00Z</dcterms:modified>
</cp:coreProperties>
</file>